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C0" w:rsidRDefault="00360EC0" w:rsidP="008911C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REQUIRED SKILLS FOR ENTRANCE INTO HONORS ALGEBRA II</w:t>
      </w:r>
    </w:p>
    <w:p w:rsidR="00360EC0" w:rsidRDefault="00360EC0" w:rsidP="008911C1">
      <w:pPr>
        <w:jc w:val="center"/>
        <w:rPr>
          <w:b/>
          <w:bCs/>
        </w:rPr>
      </w:pPr>
      <w:r>
        <w:rPr>
          <w:b/>
          <w:bCs/>
        </w:rPr>
        <w:t>FROM ALGEBRA I   2018</w:t>
      </w:r>
    </w:p>
    <w:p w:rsidR="00360EC0" w:rsidRDefault="00360EC0" w:rsidP="008911C1">
      <w:pPr>
        <w:jc w:val="center"/>
        <w:rPr>
          <w:b/>
          <w:bCs/>
        </w:rPr>
      </w:pPr>
      <w:r>
        <w:rPr>
          <w:b/>
          <w:bCs/>
        </w:rPr>
        <w:t>ANSWER SHEET PART 1: DUE JULY 6</w:t>
      </w:r>
      <w:r w:rsidRPr="00722952">
        <w:rPr>
          <w:b/>
          <w:bCs/>
          <w:vertAlign w:val="superscript"/>
        </w:rPr>
        <w:t>TH</w:t>
      </w:r>
    </w:p>
    <w:p w:rsidR="00360EC0" w:rsidRDefault="00360EC0" w:rsidP="008911C1">
      <w:pPr>
        <w:jc w:val="center"/>
        <w:rPr>
          <w:b/>
          <w:bCs/>
        </w:rPr>
      </w:pPr>
    </w:p>
    <w:p w:rsidR="00360EC0" w:rsidRDefault="00360EC0" w:rsidP="008911C1">
      <w:pPr>
        <w:pStyle w:val="Subtitle"/>
        <w:ind w:left="90"/>
      </w:pPr>
      <w:r>
        <w:t>Name_______________________________</w:t>
      </w:r>
    </w:p>
    <w:p w:rsidR="00360EC0" w:rsidRDefault="00360EC0" w:rsidP="008911C1">
      <w:pPr>
        <w:ind w:left="90" w:right="-630"/>
        <w:rPr>
          <w:b/>
          <w:bCs/>
          <w:u w:val="single"/>
        </w:rPr>
      </w:pPr>
      <w:r>
        <w:rPr>
          <w:b/>
          <w:bCs/>
          <w:u w:val="single"/>
        </w:rPr>
        <w:t>Polynomials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1a)______________________      1b)___________________    1c)_________________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1d)______________________     1e)___________________     1f)_________________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1g)______________________      1h )___________________   1i)_________________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1j)______________________      1k)___________________     1l)_________________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1m)______________________     1n)___________________    1o)_________________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2a)______________________     2b)___________________      2c)_________________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2d)______________________     2e)___________________     2f)_________________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2g)______________________     2h)___________________     2i)_________________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2j)______________________     2k)___________________      3a)_________________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3b)______________________     4a)___________________     4b)_________________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 xml:space="preserve">5a)______________________     5b)___________________ </w:t>
      </w:r>
    </w:p>
    <w:p w:rsidR="00360EC0" w:rsidRDefault="00360EC0" w:rsidP="00437AC8">
      <w:pPr>
        <w:ind w:left="0" w:right="-630"/>
        <w:rPr>
          <w:b/>
          <w:bCs/>
          <w:u w:val="single"/>
        </w:rPr>
      </w:pPr>
    </w:p>
    <w:p w:rsidR="00360EC0" w:rsidRDefault="00360EC0" w:rsidP="008911C1">
      <w:pPr>
        <w:ind w:left="90" w:right="-630"/>
        <w:rPr>
          <w:b/>
          <w:bCs/>
          <w:u w:val="single"/>
        </w:rPr>
      </w:pPr>
      <w:r>
        <w:rPr>
          <w:b/>
          <w:bCs/>
          <w:u w:val="single"/>
        </w:rPr>
        <w:t>Rational Expressions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6a)______________________   6b )___________________    6c)_________________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6d)______________________   6e)___________________     6f)_________________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6g)______________________   6h)___________________     6i)_________________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6j)______________________    6k)___________________    6l)_________________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6m)______________________   6n)___________________   6o)_________________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  <w:rPr>
          <w:b/>
          <w:bCs/>
          <w:u w:val="single"/>
        </w:rPr>
      </w:pPr>
      <w:r>
        <w:rPr>
          <w:b/>
          <w:bCs/>
          <w:u w:val="single"/>
        </w:rPr>
        <w:t>Complex Rational Expressions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 xml:space="preserve">6p)______________________          6q)___________________     </w:t>
      </w:r>
    </w:p>
    <w:p w:rsidR="00360EC0" w:rsidRDefault="00360EC0" w:rsidP="008911C1">
      <w:pPr>
        <w:ind w:left="90" w:right="-630"/>
        <w:rPr>
          <w:b/>
          <w:bCs/>
          <w:u w:val="single"/>
        </w:rPr>
      </w:pPr>
    </w:p>
    <w:p w:rsidR="00360EC0" w:rsidRDefault="00360EC0" w:rsidP="008911C1">
      <w:pPr>
        <w:ind w:left="90" w:right="-630"/>
      </w:pPr>
      <w:r>
        <w:rPr>
          <w:b/>
          <w:bCs/>
          <w:u w:val="single"/>
        </w:rPr>
        <w:t>Radicals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7a)______________________    7b)___________________    7c)_________________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7d)______________________   7e)___________________    7f)_________________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7g)______________________   7h)___________________    7i)_________________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7j)______________________   7k)___________________     7l)_________________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7m)______________________  7n)___________________    7o)_________________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7p)______________________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  <w:rPr>
          <w:b/>
          <w:bCs/>
          <w:u w:val="single"/>
        </w:rPr>
      </w:pPr>
      <w:r>
        <w:rPr>
          <w:b/>
          <w:bCs/>
          <w:u w:val="single"/>
        </w:rPr>
        <w:t>Equations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8a)______________________      8b)___________________    8c)_________________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8d)______________________     8e)___________________     8f)_________________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8g)______________________     8h )___________________   8i)_________________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8j)______________________     8k)___________________     8l)_________________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8m)______________________    8n)___________________    8o)_________________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8p)______________________     8q)___________________     8r)_________________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  <w:rPr>
          <w:b/>
          <w:bCs/>
          <w:u w:val="single"/>
        </w:rPr>
      </w:pPr>
      <w:r>
        <w:rPr>
          <w:b/>
          <w:bCs/>
          <w:u w:val="single"/>
        </w:rPr>
        <w:t>Solving Literal Equations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 xml:space="preserve">8s)______________________     8t)___________________     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  <w:rPr>
          <w:b/>
          <w:bCs/>
          <w:u w:val="single"/>
        </w:rPr>
      </w:pPr>
      <w:r>
        <w:rPr>
          <w:b/>
          <w:bCs/>
          <w:u w:val="single"/>
        </w:rPr>
        <w:t>Solving Quadratic Equations</w:t>
      </w:r>
    </w:p>
    <w:p w:rsidR="00360EC0" w:rsidRDefault="00360EC0" w:rsidP="008911C1">
      <w:pPr>
        <w:ind w:left="90" w:right="-630"/>
        <w:rPr>
          <w:b/>
          <w:bCs/>
          <w:u w:val="single"/>
        </w:rPr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9a)______________________     9b)___________________    9c)_________________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9d)______________________     9e)___________________    9f)_________________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  <w:rPr>
          <w:b/>
          <w:bCs/>
          <w:u w:val="single"/>
        </w:rPr>
      </w:pPr>
      <w:r>
        <w:rPr>
          <w:b/>
          <w:bCs/>
          <w:u w:val="single"/>
        </w:rPr>
        <w:t>Determining the nature of solutions for Quadratics Using the Derterminant</w:t>
      </w:r>
    </w:p>
    <w:p w:rsidR="00360EC0" w:rsidRDefault="00360EC0" w:rsidP="008911C1">
      <w:pPr>
        <w:ind w:left="90" w:right="-630"/>
        <w:rPr>
          <w:b/>
          <w:bCs/>
          <w:u w:val="single"/>
        </w:rPr>
      </w:pPr>
    </w:p>
    <w:p w:rsidR="00360EC0" w:rsidRDefault="00360EC0" w:rsidP="008911C1">
      <w:pPr>
        <w:ind w:left="90" w:right="-630"/>
        <w:rPr>
          <w:b/>
          <w:bCs/>
          <w:u w:val="single"/>
        </w:rPr>
      </w:pPr>
    </w:p>
    <w:p w:rsidR="00360EC0" w:rsidRDefault="00360EC0" w:rsidP="008911C1">
      <w:pPr>
        <w:ind w:left="90" w:right="-630"/>
      </w:pPr>
      <w:r>
        <w:t xml:space="preserve">10a)_______________________________     10b)____________________________  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10c)_______________________________      10d)____________________________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  <w:rPr>
          <w:b/>
          <w:bCs/>
          <w:u w:val="single"/>
        </w:rPr>
      </w:pPr>
      <w:r>
        <w:rPr>
          <w:b/>
          <w:bCs/>
          <w:u w:val="single"/>
        </w:rPr>
        <w:t>Inequalities</w:t>
      </w:r>
    </w:p>
    <w:p w:rsidR="00360EC0" w:rsidRDefault="00360EC0" w:rsidP="008911C1">
      <w:pPr>
        <w:ind w:left="90" w:right="-630"/>
        <w:rPr>
          <w:b/>
          <w:bCs/>
          <w:u w:val="single"/>
        </w:rPr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11a)______________________    11b)___________________    11c)_________________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12d)______________________   11e)___________________    11f)_________________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11g)______________________   11h)___________________    11i)_________________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11j)______________________   11k)___________________     11l)_________________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  <w:rPr>
          <w:b/>
          <w:bCs/>
          <w:u w:val="single"/>
        </w:rPr>
      </w:pPr>
    </w:p>
    <w:p w:rsidR="00360EC0" w:rsidRDefault="00360EC0" w:rsidP="008911C1">
      <w:pPr>
        <w:ind w:left="90" w:right="-630"/>
        <w:rPr>
          <w:b/>
          <w:bCs/>
          <w:u w:val="single"/>
        </w:rPr>
      </w:pPr>
    </w:p>
    <w:p w:rsidR="00360EC0" w:rsidRDefault="00360EC0" w:rsidP="008911C1">
      <w:pPr>
        <w:ind w:left="90" w:right="-630"/>
        <w:rPr>
          <w:b/>
          <w:bCs/>
          <w:u w:val="single"/>
        </w:rPr>
      </w:pPr>
    </w:p>
    <w:p w:rsidR="00360EC0" w:rsidRDefault="00360EC0" w:rsidP="008911C1">
      <w:pPr>
        <w:ind w:left="90" w:right="-630"/>
        <w:rPr>
          <w:b/>
          <w:bCs/>
          <w:u w:val="single"/>
        </w:rPr>
      </w:pPr>
    </w:p>
    <w:p w:rsidR="00360EC0" w:rsidRDefault="00360EC0" w:rsidP="008911C1">
      <w:pPr>
        <w:ind w:left="90" w:right="-630"/>
        <w:rPr>
          <w:b/>
          <w:bCs/>
          <w:u w:val="single"/>
        </w:rPr>
      </w:pPr>
    </w:p>
    <w:p w:rsidR="00360EC0" w:rsidRDefault="00360EC0" w:rsidP="008911C1">
      <w:pPr>
        <w:ind w:left="90" w:right="-630"/>
        <w:rPr>
          <w:b/>
          <w:bCs/>
          <w:u w:val="single"/>
        </w:rPr>
      </w:pPr>
    </w:p>
    <w:p w:rsidR="00360EC0" w:rsidRDefault="00360EC0" w:rsidP="008911C1">
      <w:pPr>
        <w:ind w:left="90" w:right="-630"/>
        <w:rPr>
          <w:b/>
          <w:bCs/>
          <w:u w:val="single"/>
        </w:rPr>
      </w:pPr>
    </w:p>
    <w:p w:rsidR="00360EC0" w:rsidRDefault="00360EC0" w:rsidP="008911C1">
      <w:pPr>
        <w:ind w:left="90" w:right="-630"/>
        <w:rPr>
          <w:b/>
          <w:bCs/>
          <w:u w:val="single"/>
        </w:rPr>
      </w:pPr>
    </w:p>
    <w:p w:rsidR="00360EC0" w:rsidRDefault="00360EC0" w:rsidP="008911C1">
      <w:pPr>
        <w:ind w:left="90" w:right="-630"/>
        <w:rPr>
          <w:b/>
          <w:bCs/>
          <w:u w:val="single"/>
        </w:rPr>
      </w:pPr>
    </w:p>
    <w:p w:rsidR="00360EC0" w:rsidRDefault="00360EC0" w:rsidP="008911C1">
      <w:pPr>
        <w:ind w:left="90" w:right="-630"/>
        <w:rPr>
          <w:b/>
          <w:bCs/>
          <w:u w:val="single"/>
        </w:rPr>
      </w:pPr>
    </w:p>
    <w:p w:rsidR="00360EC0" w:rsidRDefault="00360EC0" w:rsidP="008911C1">
      <w:pPr>
        <w:ind w:left="90" w:right="-630"/>
        <w:rPr>
          <w:b/>
          <w:bCs/>
          <w:u w:val="single"/>
        </w:rPr>
      </w:pPr>
    </w:p>
    <w:p w:rsidR="00360EC0" w:rsidRDefault="00360EC0" w:rsidP="008911C1">
      <w:pPr>
        <w:ind w:left="90" w:right="-630"/>
        <w:rPr>
          <w:b/>
          <w:bCs/>
          <w:u w:val="single"/>
        </w:rPr>
      </w:pPr>
    </w:p>
    <w:p w:rsidR="00360EC0" w:rsidRDefault="00360EC0" w:rsidP="008911C1">
      <w:pPr>
        <w:ind w:left="90" w:right="-630"/>
        <w:rPr>
          <w:b/>
          <w:bCs/>
          <w:u w:val="single"/>
        </w:rPr>
      </w:pPr>
    </w:p>
    <w:p w:rsidR="00360EC0" w:rsidRDefault="00360EC0" w:rsidP="008911C1">
      <w:pPr>
        <w:ind w:left="90" w:right="-630"/>
        <w:rPr>
          <w:b/>
          <w:bCs/>
          <w:u w:val="single"/>
        </w:rPr>
      </w:pPr>
    </w:p>
    <w:p w:rsidR="00360EC0" w:rsidRDefault="00360EC0" w:rsidP="008911C1">
      <w:pPr>
        <w:ind w:left="90" w:right="-630"/>
        <w:rPr>
          <w:b/>
          <w:bCs/>
          <w:u w:val="single"/>
        </w:rPr>
      </w:pPr>
    </w:p>
    <w:p w:rsidR="00360EC0" w:rsidRDefault="00360EC0" w:rsidP="00A22D08">
      <w:pPr>
        <w:jc w:val="center"/>
        <w:rPr>
          <w:b/>
          <w:bCs/>
        </w:rPr>
      </w:pPr>
      <w:r>
        <w:rPr>
          <w:b/>
          <w:bCs/>
        </w:rPr>
        <w:t>REQUIRED SKILLS FOR ENTRANCE INTO HONORS ALGEBRA II</w:t>
      </w:r>
    </w:p>
    <w:p w:rsidR="00360EC0" w:rsidRDefault="00360EC0" w:rsidP="00A22D08">
      <w:pPr>
        <w:jc w:val="center"/>
        <w:rPr>
          <w:b/>
          <w:bCs/>
        </w:rPr>
      </w:pPr>
      <w:r>
        <w:rPr>
          <w:b/>
          <w:bCs/>
        </w:rPr>
        <w:t>FROM  ALGEBRA I  2018</w:t>
      </w:r>
    </w:p>
    <w:p w:rsidR="00360EC0" w:rsidRDefault="00360EC0" w:rsidP="00A22D08">
      <w:pPr>
        <w:jc w:val="center"/>
        <w:rPr>
          <w:b/>
          <w:bCs/>
        </w:rPr>
      </w:pPr>
      <w:r>
        <w:rPr>
          <w:b/>
          <w:bCs/>
        </w:rPr>
        <w:t>ANSWER SHEET PART 2: DUE AUG 3</w:t>
      </w:r>
      <w:r w:rsidRPr="002623E4">
        <w:rPr>
          <w:b/>
          <w:bCs/>
          <w:vertAlign w:val="superscript"/>
        </w:rPr>
        <w:t>th</w:t>
      </w:r>
    </w:p>
    <w:p w:rsidR="00360EC0" w:rsidRDefault="00360EC0" w:rsidP="00A22D08">
      <w:pPr>
        <w:jc w:val="center"/>
        <w:rPr>
          <w:b/>
          <w:bCs/>
        </w:rPr>
      </w:pPr>
    </w:p>
    <w:p w:rsidR="00360EC0" w:rsidRDefault="00360EC0" w:rsidP="00A22D08">
      <w:pPr>
        <w:jc w:val="center"/>
        <w:rPr>
          <w:b/>
          <w:bCs/>
        </w:rPr>
      </w:pPr>
    </w:p>
    <w:p w:rsidR="00360EC0" w:rsidRDefault="00360EC0" w:rsidP="00A22D08">
      <w:pPr>
        <w:jc w:val="center"/>
        <w:rPr>
          <w:b/>
          <w:bCs/>
        </w:rPr>
      </w:pPr>
    </w:p>
    <w:p w:rsidR="00360EC0" w:rsidRDefault="00360EC0" w:rsidP="00A22D08">
      <w:pPr>
        <w:pStyle w:val="Subtitle"/>
        <w:ind w:left="90"/>
      </w:pPr>
      <w:r>
        <w:t>Name_______________________________</w:t>
      </w:r>
    </w:p>
    <w:p w:rsidR="00360EC0" w:rsidRDefault="00360EC0" w:rsidP="008911C1">
      <w:pPr>
        <w:ind w:left="90" w:right="-630"/>
        <w:rPr>
          <w:b/>
          <w:bCs/>
          <w:u w:val="single"/>
        </w:rPr>
      </w:pPr>
    </w:p>
    <w:p w:rsidR="00360EC0" w:rsidRDefault="00360EC0" w:rsidP="008911C1">
      <w:pPr>
        <w:ind w:left="90" w:right="-630"/>
      </w:pPr>
      <w:r>
        <w:rPr>
          <w:b/>
          <w:bCs/>
          <w:u w:val="single"/>
        </w:rPr>
        <w:t>Systems of Equations and Applications</w:t>
      </w:r>
    </w:p>
    <w:p w:rsidR="00360EC0" w:rsidRDefault="00360EC0" w:rsidP="008911C1">
      <w:pPr>
        <w:ind w:left="90" w:right="-630"/>
      </w:pPr>
      <w:r>
        <w:t>WRITE EQUATIONS AND SOLUTIONS ONLY.  WORK ON LOOSE LEAF.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12a)_____________________________________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ab/>
      </w:r>
      <w:r>
        <w:tab/>
        <w:t>SOLUTION(S)__________________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 xml:space="preserve">12b)_____________________________________ 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ab/>
      </w:r>
      <w:r>
        <w:tab/>
        <w:t xml:space="preserve"> SOLUTION(S)_________________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12c)______________________________________</w:t>
      </w:r>
    </w:p>
    <w:p w:rsidR="00360EC0" w:rsidRDefault="00360EC0" w:rsidP="008911C1">
      <w:pPr>
        <w:ind w:left="90" w:right="-630"/>
      </w:pPr>
      <w:r>
        <w:tab/>
      </w:r>
      <w:r>
        <w:tab/>
      </w:r>
    </w:p>
    <w:p w:rsidR="00360EC0" w:rsidRDefault="00360EC0" w:rsidP="008911C1">
      <w:pPr>
        <w:ind w:left="90" w:right="-630"/>
      </w:pPr>
      <w:r>
        <w:tab/>
      </w:r>
      <w:r>
        <w:tab/>
        <w:t>SOLUTION(S)_________________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12d)____________________________________________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ab/>
      </w:r>
      <w:r>
        <w:tab/>
      </w:r>
      <w:r>
        <w:tab/>
        <w:t>SOLUTION(S)_________________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 xml:space="preserve">12e)_____________________________________________ 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ab/>
      </w:r>
      <w:r>
        <w:tab/>
      </w:r>
      <w:r>
        <w:tab/>
        <w:t>SOLUTION(S)_________________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 xml:space="preserve">12f)_____________________________________________ 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ab/>
      </w:r>
      <w:r>
        <w:tab/>
      </w:r>
      <w:r>
        <w:tab/>
        <w:t>SOLUTION(S)__________________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12g)_____________________________________________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ab/>
      </w:r>
      <w:r>
        <w:tab/>
      </w:r>
      <w:r>
        <w:tab/>
        <w:t xml:space="preserve"> SOLUTION(S)__________________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12h)______________________________________________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ab/>
      </w:r>
      <w:r>
        <w:tab/>
      </w:r>
      <w:r>
        <w:tab/>
        <w:t>SOLUTION(S)___________________</w:t>
      </w:r>
    </w:p>
    <w:p w:rsidR="00360EC0" w:rsidRDefault="00360EC0" w:rsidP="008911C1">
      <w:pPr>
        <w:ind w:left="90" w:right="-630"/>
      </w:pPr>
      <w:r>
        <w:t xml:space="preserve">12i)_______________________________________________ 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ab/>
      </w:r>
      <w:r>
        <w:tab/>
      </w:r>
      <w:r>
        <w:tab/>
        <w:t>SOLUTION(S)___________________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12j)______________________________________________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ab/>
      </w:r>
      <w:r>
        <w:tab/>
      </w:r>
      <w:r>
        <w:tab/>
        <w:t>SOLUTION(S)___________________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12k)______________________________________________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ab/>
      </w:r>
      <w:r>
        <w:tab/>
      </w:r>
      <w:r>
        <w:tab/>
        <w:t>SOLUTION(S)___________________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12l)_______________________________________________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ab/>
      </w:r>
      <w:r>
        <w:tab/>
      </w:r>
      <w:r>
        <w:tab/>
        <w:t>SOLUTION(S)___________________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12m)______________________________________________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ab/>
      </w:r>
      <w:r>
        <w:tab/>
      </w:r>
      <w:r>
        <w:tab/>
        <w:t>SOLUTION(S)___________________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12n)______________________________________________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ab/>
      </w:r>
      <w:r>
        <w:tab/>
      </w:r>
      <w:r>
        <w:tab/>
        <w:t>SOLUTION(S)___________________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12o)_________________________________________________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ab/>
      </w:r>
      <w:r>
        <w:tab/>
      </w:r>
      <w:r>
        <w:tab/>
        <w:t>SOLUTION(S)___________________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12p)__________________________________________________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ab/>
      </w:r>
      <w:r>
        <w:tab/>
      </w:r>
      <w:r>
        <w:tab/>
        <w:t>SOLUTION(S)_______________________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12q)_________________________________________________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ab/>
      </w:r>
      <w:r>
        <w:tab/>
      </w:r>
      <w:r>
        <w:tab/>
        <w:t>SOLUTION(S)______________________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12r)__________________________________________________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ab/>
      </w:r>
      <w:r>
        <w:tab/>
      </w:r>
      <w:r>
        <w:tab/>
        <w:t>SOLUTION(S)_______________________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12s)_________________________________________________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ab/>
      </w:r>
      <w:r>
        <w:tab/>
      </w:r>
      <w:r>
        <w:tab/>
        <w:t>SOLUTION(S)______________________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12t)__________________________________________________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ab/>
      </w:r>
      <w:r>
        <w:tab/>
      </w:r>
      <w:r>
        <w:tab/>
        <w:t>SOLUTION(S)_______________________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12u)_________________________________________________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ab/>
      </w:r>
      <w:r>
        <w:tab/>
      </w:r>
      <w:r>
        <w:tab/>
        <w:t>SOLUTION(S)_______________________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12v)__________________________________________________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ab/>
      </w:r>
      <w:r>
        <w:tab/>
      </w:r>
      <w:r>
        <w:tab/>
        <w:t>SOLUTION(S)_______________________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12w)_________________________________________________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ab/>
      </w:r>
      <w:r>
        <w:tab/>
      </w:r>
      <w:r>
        <w:tab/>
        <w:t>SOLUTION(S)_______________________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12x)__________________________________________________</w:t>
      </w:r>
    </w:p>
    <w:p w:rsidR="00360EC0" w:rsidRDefault="00360EC0" w:rsidP="008911C1">
      <w:pPr>
        <w:ind w:left="90" w:right="-630"/>
      </w:pPr>
      <w:r>
        <w:tab/>
      </w:r>
    </w:p>
    <w:p w:rsidR="00360EC0" w:rsidRDefault="00360EC0" w:rsidP="008911C1">
      <w:pPr>
        <w:ind w:left="90" w:right="-630"/>
      </w:pPr>
      <w:r>
        <w:tab/>
      </w:r>
      <w:r>
        <w:tab/>
      </w:r>
      <w:r>
        <w:tab/>
        <w:t>SOLUTION(S)_______________________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12y)_________________________________________________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ab/>
      </w:r>
      <w:r>
        <w:tab/>
      </w:r>
      <w:r>
        <w:tab/>
        <w:t>SOLUTION(S)_______________________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12z)__________________________________________________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ab/>
      </w:r>
      <w:r>
        <w:tab/>
      </w:r>
      <w:r>
        <w:tab/>
        <w:t>SOLUTION(S)_______________________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12aa)_________________________________________________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ab/>
      </w:r>
      <w:r>
        <w:tab/>
      </w:r>
      <w:r>
        <w:tab/>
        <w:t>SOLUTION(S)_______________________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12bb)__________________________________________________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ab/>
      </w:r>
      <w:r>
        <w:tab/>
      </w:r>
      <w:r>
        <w:tab/>
        <w:t>SOLUTION(S)_______________________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12cc)__________________________________________________</w:t>
      </w:r>
    </w:p>
    <w:p w:rsidR="00360EC0" w:rsidRDefault="00360EC0" w:rsidP="008911C1">
      <w:pPr>
        <w:ind w:left="90" w:right="-630"/>
      </w:pPr>
      <w:r>
        <w:tab/>
      </w:r>
    </w:p>
    <w:p w:rsidR="00360EC0" w:rsidRDefault="00360EC0" w:rsidP="008911C1">
      <w:pPr>
        <w:ind w:left="90" w:right="-630"/>
      </w:pPr>
      <w:r>
        <w:tab/>
      </w:r>
      <w:r>
        <w:tab/>
      </w:r>
      <w:r>
        <w:tab/>
        <w:t>SOLUTION(S)_______________________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12dd)_________________________________________________</w:t>
      </w:r>
    </w:p>
    <w:p w:rsidR="00360EC0" w:rsidRDefault="00360EC0" w:rsidP="008911C1">
      <w:pPr>
        <w:ind w:left="90" w:right="-630"/>
      </w:pPr>
      <w:r>
        <w:tab/>
      </w:r>
    </w:p>
    <w:p w:rsidR="00360EC0" w:rsidRDefault="00360EC0" w:rsidP="008911C1">
      <w:pPr>
        <w:ind w:left="90" w:right="-630"/>
      </w:pPr>
      <w:r>
        <w:tab/>
      </w:r>
      <w:r>
        <w:tab/>
      </w:r>
      <w:r>
        <w:tab/>
        <w:t>SOLUTION(S)_______________________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12ee)__________________________________________________</w:t>
      </w:r>
    </w:p>
    <w:p w:rsidR="00360EC0" w:rsidRDefault="00360EC0" w:rsidP="008911C1">
      <w:pPr>
        <w:ind w:left="90" w:right="-630"/>
      </w:pPr>
      <w:r>
        <w:tab/>
      </w:r>
    </w:p>
    <w:p w:rsidR="00360EC0" w:rsidRDefault="00360EC0" w:rsidP="008911C1">
      <w:pPr>
        <w:ind w:left="90" w:right="-630"/>
      </w:pPr>
      <w:r>
        <w:tab/>
      </w:r>
      <w:r>
        <w:tab/>
      </w:r>
      <w:r>
        <w:tab/>
        <w:t>SOLUTION(S)_______________________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12ff)_________________________________________________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ab/>
      </w:r>
      <w:r>
        <w:tab/>
      </w:r>
      <w:r>
        <w:tab/>
        <w:t>SOLUTION(S)_______________________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12gg)__________________________________________________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ab/>
      </w:r>
      <w:r>
        <w:tab/>
      </w:r>
      <w:r>
        <w:tab/>
        <w:t>SOLUTION(S)_______________________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  <w:rPr>
          <w:b/>
          <w:bCs/>
          <w:u w:val="single"/>
        </w:rPr>
      </w:pPr>
    </w:p>
    <w:p w:rsidR="00360EC0" w:rsidRDefault="00360EC0" w:rsidP="008911C1">
      <w:pPr>
        <w:ind w:left="90" w:right="-630"/>
        <w:rPr>
          <w:b/>
          <w:bCs/>
          <w:u w:val="single"/>
        </w:rPr>
      </w:pPr>
    </w:p>
    <w:p w:rsidR="00360EC0" w:rsidRDefault="00360EC0" w:rsidP="008911C1">
      <w:pPr>
        <w:ind w:left="90" w:right="-630"/>
        <w:rPr>
          <w:b/>
          <w:bCs/>
          <w:u w:val="single"/>
        </w:rPr>
      </w:pPr>
    </w:p>
    <w:p w:rsidR="00360EC0" w:rsidRDefault="00360EC0" w:rsidP="008911C1">
      <w:pPr>
        <w:ind w:left="90" w:right="-630"/>
        <w:rPr>
          <w:b/>
          <w:bCs/>
          <w:u w:val="single"/>
        </w:rPr>
      </w:pPr>
    </w:p>
    <w:p w:rsidR="00360EC0" w:rsidRDefault="00360EC0" w:rsidP="008911C1">
      <w:pPr>
        <w:ind w:left="90" w:right="-630"/>
        <w:rPr>
          <w:b/>
          <w:bCs/>
          <w:u w:val="single"/>
        </w:rPr>
      </w:pPr>
    </w:p>
    <w:p w:rsidR="00360EC0" w:rsidRDefault="00360EC0" w:rsidP="008911C1">
      <w:pPr>
        <w:ind w:left="90" w:right="-630"/>
        <w:rPr>
          <w:b/>
          <w:bCs/>
          <w:u w:val="single"/>
        </w:rPr>
      </w:pPr>
    </w:p>
    <w:p w:rsidR="00360EC0" w:rsidRDefault="00360EC0" w:rsidP="008911C1">
      <w:pPr>
        <w:ind w:left="90" w:right="-630"/>
        <w:rPr>
          <w:b/>
          <w:bCs/>
          <w:u w:val="single"/>
        </w:rPr>
      </w:pPr>
    </w:p>
    <w:p w:rsidR="00360EC0" w:rsidRDefault="00360EC0" w:rsidP="00947A6B">
      <w:pPr>
        <w:ind w:left="0" w:right="-630"/>
        <w:rPr>
          <w:b/>
          <w:bCs/>
          <w:u w:val="single"/>
        </w:rPr>
      </w:pPr>
    </w:p>
    <w:p w:rsidR="00360EC0" w:rsidRDefault="00360EC0" w:rsidP="00A22D08">
      <w:pPr>
        <w:jc w:val="center"/>
        <w:rPr>
          <w:b/>
          <w:bCs/>
        </w:rPr>
      </w:pPr>
      <w:r>
        <w:rPr>
          <w:b/>
          <w:bCs/>
        </w:rPr>
        <w:t>REQUIRED SKILLS FOR ENTRANCE INTO HONORS ALGEBRA II</w:t>
      </w:r>
    </w:p>
    <w:p w:rsidR="00360EC0" w:rsidRDefault="00360EC0" w:rsidP="00A22D08">
      <w:pPr>
        <w:jc w:val="center"/>
        <w:rPr>
          <w:b/>
          <w:bCs/>
        </w:rPr>
      </w:pPr>
      <w:r>
        <w:rPr>
          <w:b/>
          <w:bCs/>
        </w:rPr>
        <w:t>FROM  ALGEBRA I  2018</w:t>
      </w:r>
    </w:p>
    <w:p w:rsidR="00360EC0" w:rsidRDefault="00360EC0" w:rsidP="00A22D08">
      <w:pPr>
        <w:jc w:val="center"/>
        <w:rPr>
          <w:b/>
          <w:bCs/>
        </w:rPr>
      </w:pPr>
      <w:r>
        <w:rPr>
          <w:b/>
          <w:bCs/>
        </w:rPr>
        <w:t>ANSWER SHEET PART 3: DUE SEPT 7</w:t>
      </w:r>
      <w:r>
        <w:rPr>
          <w:b/>
          <w:bCs/>
          <w:vertAlign w:val="superscript"/>
        </w:rPr>
        <w:t>th</w:t>
      </w:r>
    </w:p>
    <w:p w:rsidR="00360EC0" w:rsidRDefault="00360EC0" w:rsidP="00A22D08">
      <w:pPr>
        <w:jc w:val="center"/>
        <w:rPr>
          <w:b/>
          <w:bCs/>
        </w:rPr>
      </w:pPr>
    </w:p>
    <w:p w:rsidR="00360EC0" w:rsidRDefault="00360EC0" w:rsidP="00A22D08">
      <w:pPr>
        <w:pStyle w:val="Subtitle"/>
        <w:ind w:left="90"/>
      </w:pPr>
      <w:r>
        <w:t>Name_______________________________</w:t>
      </w:r>
    </w:p>
    <w:p w:rsidR="00360EC0" w:rsidRDefault="00360EC0" w:rsidP="008911C1">
      <w:pPr>
        <w:ind w:left="90" w:right="-630"/>
        <w:rPr>
          <w:b/>
          <w:bCs/>
          <w:u w:val="single"/>
        </w:rPr>
      </w:pPr>
    </w:p>
    <w:p w:rsidR="00360EC0" w:rsidRDefault="00360EC0" w:rsidP="008911C1">
      <w:pPr>
        <w:ind w:left="90" w:right="-630"/>
        <w:rPr>
          <w:b/>
          <w:bCs/>
          <w:u w:val="single"/>
        </w:rPr>
      </w:pPr>
      <w:r>
        <w:rPr>
          <w:b/>
          <w:bCs/>
          <w:u w:val="single"/>
        </w:rPr>
        <w:t>Linear Equations</w:t>
      </w:r>
    </w:p>
    <w:p w:rsidR="00360EC0" w:rsidRDefault="00360EC0" w:rsidP="008911C1">
      <w:pPr>
        <w:ind w:left="90" w:right="-630"/>
        <w:rPr>
          <w:b/>
          <w:bCs/>
          <w:u w:val="single"/>
        </w:rPr>
      </w:pPr>
    </w:p>
    <w:p w:rsidR="00360EC0" w:rsidRDefault="00360EC0" w:rsidP="008911C1">
      <w:pPr>
        <w:ind w:left="90" w:right="-630"/>
      </w:pPr>
      <w:r>
        <w:t>13a)(1)_____________________  13a)(2)_________________    13a)(3)_______________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13b)(1)____________________   13b)(2)__________________   13b)(3)_________________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 xml:space="preserve">13c)(1)_________________________________ 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 xml:space="preserve">13c)(2)__________________________________ 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13c)(3)__________________________________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 xml:space="preserve">13c)(4)___________________________________   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 xml:space="preserve">13c(5)____________________________________  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14a)__________________________     14b)_______________________</w:t>
      </w:r>
    </w:p>
    <w:p w:rsidR="00360EC0" w:rsidRDefault="00360EC0" w:rsidP="008911C1">
      <w:pPr>
        <w:ind w:left="90" w:right="-630"/>
      </w:pPr>
    </w:p>
    <w:p w:rsidR="00360EC0" w:rsidRDefault="00360EC0" w:rsidP="00382F50">
      <w:pPr>
        <w:ind w:left="90" w:right="-630"/>
        <w:rPr>
          <w:b/>
          <w:bCs/>
        </w:rPr>
      </w:pPr>
    </w:p>
    <w:p w:rsidR="00360EC0" w:rsidRDefault="00360EC0" w:rsidP="00382F50">
      <w:pPr>
        <w:ind w:left="90" w:right="-630"/>
        <w:rPr>
          <w:b/>
          <w:bCs/>
        </w:rPr>
      </w:pPr>
    </w:p>
    <w:p w:rsidR="00360EC0" w:rsidRDefault="00360EC0" w:rsidP="00382F50">
      <w:pPr>
        <w:ind w:left="90" w:right="-630"/>
        <w:rPr>
          <w:b/>
          <w:bCs/>
        </w:rPr>
      </w:pPr>
    </w:p>
    <w:p w:rsidR="00360EC0" w:rsidRDefault="00360EC0" w:rsidP="00382F50">
      <w:pPr>
        <w:ind w:left="90" w:right="-630"/>
        <w:rPr>
          <w:b/>
          <w:bCs/>
        </w:rPr>
      </w:pPr>
    </w:p>
    <w:p w:rsidR="00360EC0" w:rsidRDefault="00360EC0" w:rsidP="00382F50">
      <w:pPr>
        <w:ind w:left="90" w:right="-630"/>
        <w:rPr>
          <w:b/>
          <w:bCs/>
        </w:rPr>
      </w:pPr>
    </w:p>
    <w:p w:rsidR="00360EC0" w:rsidRDefault="00360EC0" w:rsidP="00382F50">
      <w:pPr>
        <w:ind w:left="90" w:right="-630"/>
        <w:rPr>
          <w:b/>
          <w:bCs/>
        </w:rPr>
      </w:pPr>
    </w:p>
    <w:p w:rsidR="00360EC0" w:rsidRDefault="00360EC0" w:rsidP="00382F50">
      <w:pPr>
        <w:ind w:left="90" w:right="-630"/>
        <w:rPr>
          <w:b/>
          <w:bCs/>
        </w:rPr>
      </w:pPr>
    </w:p>
    <w:p w:rsidR="00360EC0" w:rsidRDefault="00360EC0" w:rsidP="00382F50">
      <w:pPr>
        <w:ind w:left="90" w:right="-630"/>
        <w:rPr>
          <w:b/>
          <w:bCs/>
        </w:rPr>
      </w:pPr>
    </w:p>
    <w:p w:rsidR="00360EC0" w:rsidRDefault="00360EC0" w:rsidP="00382F50">
      <w:pPr>
        <w:ind w:left="90" w:right="-630"/>
        <w:rPr>
          <w:b/>
          <w:bCs/>
        </w:rPr>
      </w:pPr>
    </w:p>
    <w:p w:rsidR="00360EC0" w:rsidRDefault="00360EC0" w:rsidP="00382F50">
      <w:pPr>
        <w:ind w:left="90" w:right="-630"/>
        <w:rPr>
          <w:b/>
          <w:bCs/>
        </w:rPr>
      </w:pPr>
    </w:p>
    <w:p w:rsidR="00360EC0" w:rsidRDefault="00360EC0" w:rsidP="00382F50">
      <w:pPr>
        <w:ind w:left="90" w:right="-630"/>
        <w:rPr>
          <w:b/>
          <w:bCs/>
        </w:rPr>
      </w:pPr>
    </w:p>
    <w:p w:rsidR="00360EC0" w:rsidRDefault="00360EC0" w:rsidP="00382F50">
      <w:pPr>
        <w:ind w:left="90" w:right="-630"/>
        <w:rPr>
          <w:b/>
          <w:bCs/>
        </w:rPr>
      </w:pPr>
    </w:p>
    <w:p w:rsidR="00360EC0" w:rsidRDefault="00360EC0" w:rsidP="00382F50">
      <w:pPr>
        <w:ind w:left="90" w:right="-630"/>
        <w:rPr>
          <w:b/>
          <w:bCs/>
        </w:rPr>
      </w:pPr>
    </w:p>
    <w:p w:rsidR="00360EC0" w:rsidRDefault="00360EC0" w:rsidP="00382F50">
      <w:pPr>
        <w:ind w:left="90" w:right="-630"/>
        <w:rPr>
          <w:b/>
          <w:bCs/>
        </w:rPr>
      </w:pPr>
    </w:p>
    <w:p w:rsidR="00360EC0" w:rsidRDefault="00360EC0" w:rsidP="00382F50">
      <w:pPr>
        <w:ind w:left="90" w:right="-630"/>
        <w:rPr>
          <w:b/>
          <w:bCs/>
        </w:rPr>
      </w:pPr>
    </w:p>
    <w:p w:rsidR="00360EC0" w:rsidRDefault="00360EC0" w:rsidP="00382F50">
      <w:pPr>
        <w:ind w:left="90" w:right="-630"/>
        <w:rPr>
          <w:b/>
          <w:bCs/>
        </w:rPr>
      </w:pPr>
    </w:p>
    <w:p w:rsidR="00360EC0" w:rsidRDefault="00360EC0" w:rsidP="00382F50">
      <w:pPr>
        <w:ind w:left="90" w:right="-630"/>
      </w:pPr>
      <w:r>
        <w:rPr>
          <w:b/>
          <w:bCs/>
        </w:rPr>
        <w:t xml:space="preserve">LABEL </w:t>
      </w:r>
      <w:smartTag w:uri="urn:schemas-microsoft-com:office:smarttags" w:element="stockticker">
        <w:r>
          <w:rPr>
            <w:b/>
            <w:bCs/>
          </w:rPr>
          <w:t>ALL</w:t>
        </w:r>
      </w:smartTag>
      <w:r>
        <w:rPr>
          <w:b/>
          <w:bCs/>
        </w:rPr>
        <w:t xml:space="preserve"> AXES </w:t>
      </w: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POINTS ON GRAPHS.</w:t>
      </w:r>
    </w:p>
    <w:p w:rsidR="00360EC0" w:rsidRDefault="00360EC0" w:rsidP="00382F50">
      <w:pPr>
        <w:ind w:left="90" w:right="-630"/>
        <w:rPr>
          <w:b/>
          <w:bCs/>
          <w:u w:val="single"/>
        </w:rPr>
      </w:pPr>
      <w:r>
        <w:rPr>
          <w:b/>
          <w:bCs/>
          <w:u w:val="single"/>
        </w:rPr>
        <w:t>Graphing Skills:  Lines</w:t>
      </w:r>
    </w:p>
    <w:p w:rsidR="00360EC0" w:rsidRDefault="00360EC0" w:rsidP="00382F50">
      <w:pPr>
        <w:ind w:left="90" w:right="-630"/>
        <w:rPr>
          <w:b/>
          <w:bCs/>
          <w:u w:val="single"/>
        </w:rPr>
      </w:pPr>
    </w:p>
    <w:p w:rsidR="00360EC0" w:rsidRDefault="00360EC0" w:rsidP="00382F50">
      <w:pPr>
        <w:ind w:left="90" w:right="-630"/>
        <w:rPr>
          <w:u w:val="single"/>
        </w:rPr>
      </w:pPr>
      <w:r>
        <w:rPr>
          <w:u w:val="single"/>
        </w:rPr>
        <w:t>15a)</w:t>
      </w:r>
    </w:p>
    <w:p w:rsidR="00360EC0" w:rsidRDefault="00360EC0" w:rsidP="00382F50">
      <w:pPr>
        <w:ind w:left="90" w:right="-630"/>
        <w:rPr>
          <w:b/>
          <w:bCs/>
        </w:rPr>
      </w:pPr>
      <w: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4 by 14 axes" style="width:240pt;height:226.5pt;visibility:visible">
            <v:imagedata r:id="rId6" o:title=""/>
          </v:shape>
        </w:pict>
      </w:r>
      <w:r>
        <w:tab/>
      </w:r>
      <w:r>
        <w:tab/>
      </w:r>
    </w:p>
    <w:p w:rsidR="00360EC0" w:rsidRDefault="00360EC0" w:rsidP="008911C1">
      <w:pPr>
        <w:ind w:left="90" w:right="-630"/>
        <w:rPr>
          <w:b/>
          <w:bCs/>
        </w:rPr>
      </w:pPr>
    </w:p>
    <w:p w:rsidR="00360EC0" w:rsidRDefault="00360EC0" w:rsidP="008911C1">
      <w:pPr>
        <w:ind w:left="90" w:right="-630"/>
        <w:rPr>
          <w:b/>
          <w:bCs/>
        </w:rPr>
      </w:pPr>
    </w:p>
    <w:p w:rsidR="00360EC0" w:rsidRDefault="00360EC0" w:rsidP="008911C1">
      <w:pPr>
        <w:ind w:left="90" w:right="-630"/>
        <w:rPr>
          <w:b/>
          <w:bCs/>
        </w:rPr>
      </w:pPr>
    </w:p>
    <w:p w:rsidR="00360EC0" w:rsidRDefault="00360EC0" w:rsidP="008911C1">
      <w:pPr>
        <w:ind w:left="90" w:right="-630"/>
        <w:rPr>
          <w:b/>
          <w:bCs/>
        </w:rPr>
      </w:pPr>
    </w:p>
    <w:p w:rsidR="00360EC0" w:rsidRDefault="00360EC0" w:rsidP="008911C1">
      <w:pPr>
        <w:ind w:left="90" w:right="-630"/>
        <w:rPr>
          <w:b/>
          <w:bCs/>
        </w:rPr>
      </w:pPr>
    </w:p>
    <w:p w:rsidR="00360EC0" w:rsidRDefault="00360EC0" w:rsidP="008911C1">
      <w:pPr>
        <w:ind w:left="90" w:right="-630"/>
        <w:rPr>
          <w:b/>
          <w:bCs/>
        </w:rPr>
      </w:pPr>
    </w:p>
    <w:p w:rsidR="00360EC0" w:rsidRDefault="00360EC0" w:rsidP="008911C1">
      <w:pPr>
        <w:ind w:left="90" w:right="-630"/>
        <w:rPr>
          <w:b/>
          <w:bCs/>
        </w:rPr>
      </w:pPr>
    </w:p>
    <w:p w:rsidR="00360EC0" w:rsidRDefault="00360EC0" w:rsidP="008911C1">
      <w:pPr>
        <w:ind w:left="90" w:right="-630"/>
        <w:rPr>
          <w:b/>
          <w:bCs/>
        </w:rPr>
      </w:pPr>
    </w:p>
    <w:p w:rsidR="00360EC0" w:rsidRDefault="00360EC0" w:rsidP="008911C1">
      <w:pPr>
        <w:ind w:left="90" w:right="-630"/>
        <w:rPr>
          <w:b/>
          <w:bCs/>
        </w:rPr>
      </w:pPr>
    </w:p>
    <w:p w:rsidR="00360EC0" w:rsidRDefault="00360EC0" w:rsidP="008911C1">
      <w:pPr>
        <w:ind w:left="90" w:right="-630"/>
        <w:rPr>
          <w:b/>
          <w:bCs/>
        </w:rPr>
      </w:pPr>
    </w:p>
    <w:p w:rsidR="00360EC0" w:rsidRDefault="00360EC0" w:rsidP="008911C1">
      <w:pPr>
        <w:ind w:left="90" w:right="-630"/>
        <w:rPr>
          <w:b/>
          <w:bCs/>
        </w:rPr>
      </w:pPr>
    </w:p>
    <w:p w:rsidR="00360EC0" w:rsidRDefault="00360EC0" w:rsidP="008911C1">
      <w:pPr>
        <w:ind w:left="90" w:right="-630"/>
        <w:rPr>
          <w:b/>
          <w:bCs/>
        </w:rPr>
      </w:pPr>
    </w:p>
    <w:p w:rsidR="00360EC0" w:rsidRDefault="00360EC0" w:rsidP="008911C1">
      <w:pPr>
        <w:ind w:left="90" w:right="-630"/>
        <w:rPr>
          <w:b/>
          <w:bCs/>
        </w:rPr>
      </w:pPr>
    </w:p>
    <w:p w:rsidR="00360EC0" w:rsidRDefault="00360EC0" w:rsidP="008911C1">
      <w:pPr>
        <w:ind w:left="90" w:right="-630"/>
        <w:rPr>
          <w:b/>
          <w:bCs/>
        </w:rPr>
      </w:pPr>
    </w:p>
    <w:p w:rsidR="00360EC0" w:rsidRDefault="00360EC0" w:rsidP="008911C1">
      <w:pPr>
        <w:ind w:left="90" w:right="-630"/>
        <w:rPr>
          <w:b/>
          <w:bCs/>
        </w:rPr>
      </w:pPr>
    </w:p>
    <w:p w:rsidR="00360EC0" w:rsidRDefault="00360EC0" w:rsidP="008911C1">
      <w:pPr>
        <w:ind w:left="90" w:right="-630"/>
        <w:rPr>
          <w:b/>
          <w:bCs/>
        </w:rPr>
      </w:pPr>
    </w:p>
    <w:p w:rsidR="00360EC0" w:rsidRDefault="00360EC0" w:rsidP="008911C1">
      <w:pPr>
        <w:ind w:left="90" w:right="-630"/>
        <w:rPr>
          <w:b/>
          <w:bCs/>
        </w:rPr>
      </w:pPr>
    </w:p>
    <w:p w:rsidR="00360EC0" w:rsidRDefault="00360EC0" w:rsidP="008911C1">
      <w:pPr>
        <w:ind w:left="90" w:right="-630"/>
        <w:rPr>
          <w:b/>
          <w:bCs/>
        </w:rPr>
      </w:pPr>
    </w:p>
    <w:p w:rsidR="00360EC0" w:rsidRDefault="00360EC0" w:rsidP="008911C1">
      <w:pPr>
        <w:ind w:left="90" w:right="-630"/>
        <w:rPr>
          <w:b/>
          <w:bCs/>
        </w:rPr>
      </w:pPr>
    </w:p>
    <w:p w:rsidR="00360EC0" w:rsidRDefault="00360EC0" w:rsidP="008911C1">
      <w:pPr>
        <w:ind w:left="90" w:right="-630"/>
        <w:rPr>
          <w:b/>
          <w:bCs/>
        </w:rPr>
      </w:pPr>
    </w:p>
    <w:p w:rsidR="00360EC0" w:rsidRDefault="00360EC0" w:rsidP="008911C1">
      <w:pPr>
        <w:ind w:left="90" w:right="-630"/>
        <w:rPr>
          <w:b/>
          <w:bCs/>
        </w:rPr>
      </w:pPr>
    </w:p>
    <w:p w:rsidR="00360EC0" w:rsidRDefault="00360EC0" w:rsidP="008911C1">
      <w:pPr>
        <w:ind w:left="90" w:right="-630"/>
        <w:rPr>
          <w:b/>
          <w:bCs/>
        </w:rPr>
      </w:pPr>
    </w:p>
    <w:p w:rsidR="00360EC0" w:rsidRDefault="00360EC0" w:rsidP="008911C1">
      <w:pPr>
        <w:ind w:left="90" w:right="-630"/>
      </w:pPr>
      <w:r>
        <w:rPr>
          <w:b/>
          <w:bCs/>
        </w:rPr>
        <w:t xml:space="preserve">LABEL </w:t>
      </w:r>
      <w:smartTag w:uri="urn:schemas-microsoft-com:office:smarttags" w:element="stockticker">
        <w:r>
          <w:rPr>
            <w:b/>
            <w:bCs/>
          </w:rPr>
          <w:t>ALL</w:t>
        </w:r>
      </w:smartTag>
      <w:r>
        <w:rPr>
          <w:b/>
          <w:bCs/>
        </w:rPr>
        <w:t xml:space="preserve"> AXES </w:t>
      </w: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POINTS ON GRAPHS.</w:t>
      </w:r>
    </w:p>
    <w:p w:rsidR="00360EC0" w:rsidRDefault="00360EC0" w:rsidP="008911C1">
      <w:pPr>
        <w:ind w:left="90" w:right="-630"/>
        <w:rPr>
          <w:b/>
          <w:bCs/>
          <w:u w:val="single"/>
        </w:rPr>
      </w:pPr>
      <w:r>
        <w:rPr>
          <w:b/>
          <w:bCs/>
          <w:u w:val="single"/>
        </w:rPr>
        <w:t>Graphing Skills:  Lines</w:t>
      </w:r>
    </w:p>
    <w:p w:rsidR="00360EC0" w:rsidRDefault="00360EC0" w:rsidP="008911C1">
      <w:pPr>
        <w:ind w:left="90" w:right="-630"/>
        <w:rPr>
          <w:b/>
          <w:bCs/>
          <w:u w:val="single"/>
        </w:rPr>
      </w:pPr>
    </w:p>
    <w:p w:rsidR="00360EC0" w:rsidRDefault="00360EC0" w:rsidP="008911C1">
      <w:pPr>
        <w:ind w:left="90" w:right="-630"/>
        <w:rPr>
          <w:u w:val="single"/>
        </w:rPr>
      </w:pPr>
      <w:r>
        <w:rPr>
          <w:u w:val="single"/>
        </w:rPr>
        <w:t>15a)</w:t>
      </w:r>
    </w:p>
    <w:p w:rsidR="00360EC0" w:rsidRDefault="00360EC0" w:rsidP="008911C1">
      <w:pPr>
        <w:ind w:left="90" w:right="-630"/>
      </w:pPr>
      <w:r>
        <w:tab/>
      </w:r>
      <w:r>
        <w:rPr>
          <w:noProof/>
        </w:rPr>
        <w:pict>
          <v:shape id="Picture 1" o:spid="_x0000_i1026" type="#_x0000_t75" alt="14 by 14 axes" style="width:240pt;height:226.5pt;visibility:visible">
            <v:imagedata r:id="rId6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15b)</w:t>
      </w:r>
    </w:p>
    <w:p w:rsidR="00360EC0" w:rsidRDefault="00360EC0" w:rsidP="008911C1">
      <w:pPr>
        <w:ind w:left="90" w:right="-630"/>
      </w:pPr>
      <w:r>
        <w:rPr>
          <w:noProof/>
        </w:rPr>
        <w:pict>
          <v:shape id="Picture 7" o:spid="_x0000_i1027" type="#_x0000_t75" alt="14 by 14 axes" style="width:240pt;height:226.5pt;visibility:visible">
            <v:imagedata r:id="rId6" o:title=""/>
          </v:shape>
        </w:pic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  <w:rPr>
          <w:b/>
          <w:bCs/>
          <w:u w:val="single"/>
        </w:rPr>
      </w:pPr>
      <w:r>
        <w:rPr>
          <w:b/>
          <w:bCs/>
          <w:u w:val="single"/>
        </w:rPr>
        <w:t>Linear Inequalities</w:t>
      </w:r>
    </w:p>
    <w:p w:rsidR="00360EC0" w:rsidRDefault="00360EC0" w:rsidP="008911C1">
      <w:pPr>
        <w:ind w:left="90" w:right="-630"/>
      </w:pPr>
      <w:r>
        <w:rPr>
          <w:u w:val="single"/>
        </w:rPr>
        <w:t>16a)</w:t>
      </w:r>
    </w:p>
    <w:p w:rsidR="00360EC0" w:rsidRDefault="00360EC0" w:rsidP="008911C1">
      <w:pPr>
        <w:ind w:left="90" w:right="-630"/>
      </w:pPr>
      <w:r>
        <w:tab/>
      </w:r>
      <w:r>
        <w:rPr>
          <w:noProof/>
        </w:rPr>
        <w:pict>
          <v:shape id="Picture 3" o:spid="_x0000_i1028" type="#_x0000_t75" alt="14 by 14 axes" style="width:240pt;height:226.5pt;visibility:visible">
            <v:imagedata r:id="rId6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16b)</w:t>
      </w:r>
    </w:p>
    <w:p w:rsidR="00360EC0" w:rsidRDefault="00360EC0" w:rsidP="008911C1">
      <w:pPr>
        <w:ind w:left="90" w:right="-630"/>
      </w:pPr>
      <w:r>
        <w:rPr>
          <w:noProof/>
        </w:rPr>
        <w:pict>
          <v:shape id="Picture 4" o:spid="_x0000_i1029" type="#_x0000_t75" alt="14 by 14 axes" style="width:240pt;height:226.5pt;visibility:visible">
            <v:imagedata r:id="rId6" o:title=""/>
          </v:shape>
        </w:pic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  <w:rPr>
          <w:b/>
          <w:bCs/>
        </w:rPr>
      </w:pPr>
      <w:r>
        <w:rPr>
          <w:b/>
          <w:bCs/>
          <w:u w:val="single"/>
        </w:rPr>
        <w:t>Systems of Linear Inequalities</w:t>
      </w:r>
    </w:p>
    <w:p w:rsidR="00360EC0" w:rsidRDefault="00360EC0" w:rsidP="008911C1">
      <w:pPr>
        <w:ind w:left="90" w:right="-630"/>
      </w:pPr>
      <w:r>
        <w:t>17a)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EC0" w:rsidRDefault="00360EC0" w:rsidP="008911C1">
      <w:pPr>
        <w:ind w:left="90" w:right="-630"/>
        <w:rPr>
          <w:noProof/>
        </w:rPr>
      </w:pPr>
      <w:r>
        <w:rPr>
          <w:noProof/>
        </w:rPr>
        <w:pict>
          <v:shape id="Picture 5" o:spid="_x0000_i1030" type="#_x0000_t75" alt="14 by 14 axes" style="width:240pt;height:226.5pt;visibility:visible">
            <v:imagedata r:id="rId6" o:title=""/>
          </v:shape>
        </w:pict>
      </w:r>
    </w:p>
    <w:p w:rsidR="00360EC0" w:rsidRDefault="00360EC0" w:rsidP="008911C1">
      <w:pPr>
        <w:ind w:left="90" w:right="-630"/>
        <w:rPr>
          <w:noProof/>
        </w:rPr>
      </w:pPr>
    </w:p>
    <w:p w:rsidR="00360EC0" w:rsidRDefault="00360EC0" w:rsidP="008911C1">
      <w:pPr>
        <w:ind w:left="90" w:right="-630"/>
        <w:rPr>
          <w:noProof/>
        </w:rPr>
      </w:pPr>
    </w:p>
    <w:p w:rsidR="00360EC0" w:rsidRDefault="00360EC0" w:rsidP="008911C1">
      <w:pPr>
        <w:ind w:left="90" w:right="-630"/>
        <w:rPr>
          <w:noProof/>
        </w:rPr>
      </w:pPr>
    </w:p>
    <w:p w:rsidR="00360EC0" w:rsidRDefault="00360EC0" w:rsidP="008911C1">
      <w:pPr>
        <w:ind w:left="90" w:right="-630"/>
        <w:rPr>
          <w:noProof/>
        </w:rPr>
      </w:pPr>
    </w:p>
    <w:p w:rsidR="00360EC0" w:rsidRDefault="00360EC0" w:rsidP="008911C1">
      <w:pPr>
        <w:ind w:left="90" w:right="-630"/>
        <w:rPr>
          <w:noProof/>
        </w:rPr>
      </w:pPr>
    </w:p>
    <w:p w:rsidR="00360EC0" w:rsidRDefault="00360EC0" w:rsidP="008911C1">
      <w:pPr>
        <w:ind w:left="90" w:right="-630"/>
        <w:rPr>
          <w:noProof/>
        </w:rPr>
      </w:pPr>
    </w:p>
    <w:p w:rsidR="00360EC0" w:rsidRDefault="00360EC0" w:rsidP="008911C1">
      <w:pPr>
        <w:ind w:left="90" w:right="-630"/>
        <w:rPr>
          <w:noProof/>
        </w:rPr>
      </w:pPr>
    </w:p>
    <w:p w:rsidR="00360EC0" w:rsidRDefault="00360EC0" w:rsidP="008911C1">
      <w:pPr>
        <w:ind w:left="90" w:right="-630"/>
        <w:rPr>
          <w:noProof/>
        </w:rPr>
      </w:pPr>
      <w:r>
        <w:rPr>
          <w:noProof/>
        </w:rPr>
        <w:t>17b)</w:t>
      </w:r>
    </w:p>
    <w:p w:rsidR="00360EC0" w:rsidRDefault="00360EC0" w:rsidP="008911C1">
      <w:pPr>
        <w:ind w:left="90" w:right="-630"/>
      </w:pPr>
      <w:r>
        <w:rPr>
          <w:noProof/>
        </w:rPr>
        <w:pict>
          <v:shape id="Picture 6" o:spid="_x0000_i1031" type="#_x0000_t75" alt="14 by 14 axes" style="width:240pt;height:226.5pt;visibility:visible">
            <v:imagedata r:id="rId6" o:title=""/>
          </v:shape>
        </w:pic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rPr>
          <w:b/>
          <w:bCs/>
          <w:u w:val="single"/>
        </w:rPr>
        <w:t>Solving Linear Systems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 w:right="-630"/>
      </w:pPr>
      <w:r>
        <w:t>18a)________________________</w:t>
      </w:r>
      <w:r>
        <w:tab/>
      </w:r>
      <w:r>
        <w:tab/>
        <w:t>18b)______________________</w:t>
      </w:r>
    </w:p>
    <w:p w:rsidR="00360EC0" w:rsidRDefault="00360EC0" w:rsidP="008911C1">
      <w:pPr>
        <w:ind w:left="90" w:right="-630"/>
      </w:pPr>
    </w:p>
    <w:p w:rsidR="00360EC0" w:rsidRDefault="00360EC0" w:rsidP="008911C1">
      <w:pPr>
        <w:ind w:left="90"/>
        <w:jc w:val="center"/>
        <w:rPr>
          <w:b/>
          <w:bCs/>
        </w:rPr>
      </w:pPr>
    </w:p>
    <w:p w:rsidR="00360EC0" w:rsidRDefault="00360EC0" w:rsidP="008911C1">
      <w:pPr>
        <w:ind w:left="90"/>
        <w:jc w:val="center"/>
        <w:rPr>
          <w:b/>
          <w:bCs/>
        </w:rPr>
      </w:pPr>
    </w:p>
    <w:p w:rsidR="00360EC0" w:rsidRDefault="00360EC0" w:rsidP="008911C1">
      <w:pPr>
        <w:ind w:left="90"/>
        <w:jc w:val="center"/>
        <w:rPr>
          <w:b/>
          <w:bCs/>
        </w:rPr>
      </w:pPr>
    </w:p>
    <w:p w:rsidR="00360EC0" w:rsidRDefault="00360EC0" w:rsidP="008911C1">
      <w:pPr>
        <w:ind w:left="90"/>
        <w:jc w:val="center"/>
        <w:rPr>
          <w:b/>
          <w:bCs/>
        </w:rPr>
      </w:pPr>
    </w:p>
    <w:p w:rsidR="00360EC0" w:rsidRDefault="00360EC0" w:rsidP="008911C1">
      <w:pPr>
        <w:ind w:left="90"/>
        <w:jc w:val="center"/>
        <w:rPr>
          <w:b/>
          <w:bCs/>
        </w:rPr>
      </w:pPr>
    </w:p>
    <w:p w:rsidR="00360EC0" w:rsidRDefault="00360EC0" w:rsidP="008911C1">
      <w:pPr>
        <w:ind w:left="90"/>
        <w:jc w:val="center"/>
        <w:rPr>
          <w:b/>
          <w:bCs/>
        </w:rPr>
      </w:pPr>
    </w:p>
    <w:p w:rsidR="00360EC0" w:rsidRDefault="00360EC0" w:rsidP="008911C1">
      <w:pPr>
        <w:ind w:left="90"/>
        <w:jc w:val="center"/>
        <w:rPr>
          <w:b/>
          <w:bCs/>
        </w:rPr>
      </w:pPr>
    </w:p>
    <w:p w:rsidR="00360EC0" w:rsidRDefault="00360EC0" w:rsidP="008911C1">
      <w:pPr>
        <w:ind w:left="90"/>
        <w:jc w:val="center"/>
        <w:rPr>
          <w:b/>
          <w:bCs/>
        </w:rPr>
      </w:pPr>
    </w:p>
    <w:p w:rsidR="00360EC0" w:rsidRDefault="00360EC0" w:rsidP="008911C1">
      <w:pPr>
        <w:ind w:left="90"/>
        <w:jc w:val="center"/>
        <w:rPr>
          <w:b/>
          <w:bCs/>
        </w:rPr>
      </w:pPr>
    </w:p>
    <w:p w:rsidR="00360EC0" w:rsidRDefault="00360EC0" w:rsidP="008911C1">
      <w:pPr>
        <w:ind w:left="90"/>
        <w:jc w:val="center"/>
        <w:rPr>
          <w:b/>
          <w:bCs/>
        </w:rPr>
      </w:pPr>
    </w:p>
    <w:p w:rsidR="00360EC0" w:rsidRDefault="00360EC0" w:rsidP="008911C1">
      <w:pPr>
        <w:ind w:left="90"/>
        <w:jc w:val="center"/>
        <w:rPr>
          <w:b/>
          <w:bCs/>
        </w:rPr>
      </w:pPr>
    </w:p>
    <w:p w:rsidR="00360EC0" w:rsidRDefault="00360EC0" w:rsidP="008911C1">
      <w:pPr>
        <w:ind w:left="90"/>
        <w:jc w:val="center"/>
        <w:rPr>
          <w:b/>
          <w:bCs/>
        </w:rPr>
      </w:pPr>
    </w:p>
    <w:p w:rsidR="00360EC0" w:rsidRDefault="00360EC0" w:rsidP="008911C1">
      <w:pPr>
        <w:ind w:left="90"/>
        <w:jc w:val="center"/>
        <w:rPr>
          <w:b/>
          <w:bCs/>
        </w:rPr>
      </w:pPr>
    </w:p>
    <w:p w:rsidR="00360EC0" w:rsidRDefault="00360EC0" w:rsidP="008911C1">
      <w:pPr>
        <w:ind w:left="90"/>
        <w:jc w:val="center"/>
        <w:rPr>
          <w:b/>
          <w:bCs/>
        </w:rPr>
      </w:pPr>
    </w:p>
    <w:p w:rsidR="00360EC0" w:rsidRDefault="00360EC0" w:rsidP="008911C1">
      <w:pPr>
        <w:ind w:left="90"/>
        <w:jc w:val="center"/>
        <w:rPr>
          <w:b/>
          <w:bCs/>
        </w:rPr>
      </w:pPr>
    </w:p>
    <w:sectPr w:rsidR="00360EC0" w:rsidSect="002420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C0" w:rsidRDefault="00360EC0" w:rsidP="006C2A54">
      <w:pPr>
        <w:spacing w:line="240" w:lineRule="auto"/>
      </w:pPr>
      <w:r>
        <w:separator/>
      </w:r>
    </w:p>
  </w:endnote>
  <w:endnote w:type="continuationSeparator" w:id="0">
    <w:p w:rsidR="00360EC0" w:rsidRDefault="00360EC0" w:rsidP="006C2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C0" w:rsidRDefault="00360EC0" w:rsidP="006C2A54">
      <w:pPr>
        <w:spacing w:line="240" w:lineRule="auto"/>
      </w:pPr>
      <w:r>
        <w:separator/>
      </w:r>
    </w:p>
  </w:footnote>
  <w:footnote w:type="continuationSeparator" w:id="0">
    <w:p w:rsidR="00360EC0" w:rsidRDefault="00360EC0" w:rsidP="006C2A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C0" w:rsidRDefault="00360EC0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360EC0" w:rsidRDefault="00360E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1C1"/>
    <w:rsid w:val="00072B17"/>
    <w:rsid w:val="000D001E"/>
    <w:rsid w:val="000E04E7"/>
    <w:rsid w:val="000F0550"/>
    <w:rsid w:val="00134C02"/>
    <w:rsid w:val="001579FF"/>
    <w:rsid w:val="00177538"/>
    <w:rsid w:val="00177C39"/>
    <w:rsid w:val="001E5836"/>
    <w:rsid w:val="001F6DAE"/>
    <w:rsid w:val="00242033"/>
    <w:rsid w:val="002623E4"/>
    <w:rsid w:val="00265B74"/>
    <w:rsid w:val="002A1827"/>
    <w:rsid w:val="00360EC0"/>
    <w:rsid w:val="00382F50"/>
    <w:rsid w:val="00392C4E"/>
    <w:rsid w:val="003C4FB9"/>
    <w:rsid w:val="003E1332"/>
    <w:rsid w:val="004102D9"/>
    <w:rsid w:val="00423CFD"/>
    <w:rsid w:val="004335C5"/>
    <w:rsid w:val="00437AC8"/>
    <w:rsid w:val="004A777D"/>
    <w:rsid w:val="004B1AB2"/>
    <w:rsid w:val="004B3D65"/>
    <w:rsid w:val="004B6C4E"/>
    <w:rsid w:val="00503377"/>
    <w:rsid w:val="00533241"/>
    <w:rsid w:val="00536BF5"/>
    <w:rsid w:val="00544304"/>
    <w:rsid w:val="005C4503"/>
    <w:rsid w:val="005C6708"/>
    <w:rsid w:val="00603A1B"/>
    <w:rsid w:val="006C2A54"/>
    <w:rsid w:val="006F1137"/>
    <w:rsid w:val="00722952"/>
    <w:rsid w:val="007517C3"/>
    <w:rsid w:val="007B7A23"/>
    <w:rsid w:val="00833AB1"/>
    <w:rsid w:val="008444B3"/>
    <w:rsid w:val="008911C1"/>
    <w:rsid w:val="008C5D54"/>
    <w:rsid w:val="008C6D2C"/>
    <w:rsid w:val="008D375F"/>
    <w:rsid w:val="00947A6B"/>
    <w:rsid w:val="00A22D08"/>
    <w:rsid w:val="00AB7D65"/>
    <w:rsid w:val="00AC0A87"/>
    <w:rsid w:val="00AD285F"/>
    <w:rsid w:val="00AD4C21"/>
    <w:rsid w:val="00C93AF9"/>
    <w:rsid w:val="00CC78F5"/>
    <w:rsid w:val="00D323B0"/>
    <w:rsid w:val="00D4247E"/>
    <w:rsid w:val="00D91C15"/>
    <w:rsid w:val="00DB30D6"/>
    <w:rsid w:val="00DD02FB"/>
    <w:rsid w:val="00DF24D4"/>
    <w:rsid w:val="00EA2FFC"/>
    <w:rsid w:val="00F01697"/>
    <w:rsid w:val="00F33912"/>
    <w:rsid w:val="00F94AFE"/>
    <w:rsid w:val="00F9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33"/>
    <w:pPr>
      <w:spacing w:line="276" w:lineRule="auto"/>
      <w:ind w:left="-80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8911C1"/>
    <w:pPr>
      <w:overflowPunct w:val="0"/>
      <w:autoSpaceDE w:val="0"/>
      <w:autoSpaceDN w:val="0"/>
      <w:adjustRightInd w:val="0"/>
      <w:spacing w:line="240" w:lineRule="auto"/>
      <w:ind w:left="0"/>
    </w:pPr>
    <w:rPr>
      <w:rFonts w:eastAsia="Times New Roma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911C1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91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1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C2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2A5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C2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2A5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13</Pages>
  <Words>1125</Words>
  <Characters>6416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Conway-Konzelman</dc:creator>
  <cp:keywords/>
  <dc:description/>
  <cp:lastModifiedBy>aconway</cp:lastModifiedBy>
  <cp:revision>41</cp:revision>
  <cp:lastPrinted>2017-06-11T18:58:00Z</cp:lastPrinted>
  <dcterms:created xsi:type="dcterms:W3CDTF">2013-03-17T17:09:00Z</dcterms:created>
  <dcterms:modified xsi:type="dcterms:W3CDTF">2018-05-04T13:30:00Z</dcterms:modified>
</cp:coreProperties>
</file>